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ordWrap w:val="0"/>
        <w:spacing w:line="560" w:lineRule="exact"/>
        <w:rPr>
          <w:rFonts w:ascii="方正小标宋简体" w:eastAsia="黑体" w:cs="方正小标宋简体" w:hAnsi="方正小标宋简体"/>
          <w:sz w:val="44"/>
          <w:szCs w:val="44"/>
        </w:rPr>
      </w:pPr>
      <w:r>
        <w:rPr>
          <w:rFonts w:ascii="黑体" w:eastAsia="黑体" w:cs="方正小标宋简体" w:hint="eastAsia"/>
          <w:sz w:val="28"/>
          <w:szCs w:val="28"/>
        </w:rPr>
        <w:t>附件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龙岩投资发展集团有限公司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公开遴选所属企业工作人员报名表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华文中宋" w:eastAsia="华文中宋" w:cs="方正小标宋简体"/>
          <w:sz w:val="24"/>
          <w:szCs w:val="44"/>
        </w:rPr>
      </w:pPr>
      <w:r>
        <w:rPr>
          <w:rFonts w:ascii="华文中宋" w:eastAsia="华文中宋" w:cs="方正小标宋简体" w:hint="eastAsia"/>
          <w:sz w:val="24"/>
          <w:szCs w:val="44"/>
        </w:rPr>
        <w:t>报考岗位代码及名称：</w:t>
      </w:r>
    </w:p>
    <w:tbl>
      <w:tblPr>
        <w:jc w:val="center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>
        <w:trPr>
          <w:trHeight w:val="56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免冠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彩照</w:t>
            </w: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出生地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/>
        </w:tc>
      </w:tr>
      <w:tr>
        <w:trPr>
          <w:trHeight w:val="94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 w:hint="eastAsia"/>
                <w:b/>
                <w:bCs/>
                <w:kern w:val="0"/>
                <w:sz w:val="24"/>
              </w:rPr>
              <w:t>□未 婚</w:t>
            </w: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 w:hint="eastAsia"/>
                <w:b/>
                <w:bCs/>
                <w:kern w:val="0"/>
                <w:sz w:val="24"/>
              </w:rPr>
              <w:t>□已婚未育</w:t>
            </w: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/>
                <w:bCs/>
                <w:kern w:val="0"/>
                <w:sz w:val="24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/>
        </w:tc>
      </w:tr>
      <w:tr>
        <w:trPr>
          <w:trHeight w:val="52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资格证书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/</w:t>
            </w:r>
            <w:r>
              <w:rPr>
                <w:rFonts w:eastAsia="黑体" w:hint="eastAsia"/>
                <w:bCs/>
                <w:kern w:val="0"/>
                <w:sz w:val="24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熟悉专业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rPr>
          <w:trHeight w:val="52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现工作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现任岗位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E</w:t>
            </w:r>
            <w:r>
              <w:rPr>
                <w:rFonts w:eastAsia="黑体" w:hint="eastAsia"/>
                <w:b/>
                <w:bCs/>
                <w:kern w:val="0"/>
                <w:sz w:val="24"/>
              </w:rPr>
              <w:t>-</w:t>
            </w:r>
            <w:r>
              <w:rPr>
                <w:rFonts w:eastAsia="黑体"/>
                <w:b/>
                <w:bCs/>
                <w:kern w:val="0"/>
                <w:sz w:val="24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rPr>
          <w:trHeight w:val="567"/>
        </w:trPr>
        <w:tc>
          <w:tcPr>
            <w:tcW w:w="96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个人学习培训情况</w:t>
            </w:r>
          </w:p>
        </w:tc>
      </w:tr>
      <w:tr>
        <w:trPr>
          <w:trHeight w:val="520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起讫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时  间</w:t>
            </w: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学位</w:t>
            </w:r>
          </w:p>
        </w:tc>
      </w:tr>
      <w:tr>
        <w:trPr>
          <w:trHeight w:val="567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rPr>
          <w:trHeight w:val="567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rPr>
          <w:trHeight w:val="567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rPr>
          <w:trHeight w:val="3295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工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作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简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历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tabs>
                <w:tab w:val="left" w:pos="2725"/>
              </w:tabs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ab/>
            </w:r>
          </w:p>
        </w:tc>
      </w:tr>
      <w:tr>
        <w:trPr>
          <w:trHeight w:val="2629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rPr>
          <w:trHeight w:val="721"/>
        </w:trPr>
        <w:tc>
          <w:tcPr>
            <w:tcW w:w="1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主要家庭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成员和主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工作单位及职务</w:t>
            </w:r>
          </w:p>
        </w:tc>
      </w:tr>
      <w:tr>
        <w:trPr>
          <w:trHeight w:val="499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黑体" w:eastAsia="黑体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</w:tr>
      <w:tr>
        <w:trPr>
          <w:trHeight w:val="550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</w:tr>
      <w:tr>
        <w:trPr>
          <w:trHeight w:val="642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</w:tr>
      <w:tr>
        <w:trPr>
          <w:trHeight w:val="529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</w:tr>
      <w:tr>
        <w:trPr>
          <w:trHeight w:val="620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</w:tr>
      <w:tr>
        <w:trPr>
          <w:trHeight w:val="1933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本人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本人郑重承诺：以上填报内容属实，若有弄虚作假行为，本人愿意承担一切后果。</w:t>
            </w: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承诺人签名：                 年  月   日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rPr>
          <w:trHeight w:val="4181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资格审核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</w:tbl>
    <w:p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3</Pages>
  <Words>241</Words>
  <Characters>246</Characters>
  <Lines>151</Lines>
  <Paragraphs>56</Paragraphs>
  <CharactersWithSpaces>272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2020-05-08T06:11:00Z</dcterms:created>
  <dcterms:modified xsi:type="dcterms:W3CDTF">2023-07-07T10:02:30Z</dcterms:modified>
</cp:coreProperties>
</file>